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A9" w:rsidRPr="000C24A6" w:rsidRDefault="00544CA9" w:rsidP="00CE5C3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C24A6">
        <w:rPr>
          <w:rStyle w:val="normaltextrun"/>
        </w:rPr>
        <w:t>Стуглева Людмила Викторовна, воспитатель</w:t>
      </w:r>
    </w:p>
    <w:p w:rsidR="00544CA9" w:rsidRDefault="00544CA9" w:rsidP="00CE5C3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C24A6">
        <w:rPr>
          <w:rStyle w:val="normaltextrun"/>
        </w:rPr>
        <w:t xml:space="preserve">Семенова Таисия Анатольевна, учитель-логопед </w:t>
      </w:r>
    </w:p>
    <w:p w:rsidR="00544CA9" w:rsidRPr="000C24A6" w:rsidRDefault="00544CA9" w:rsidP="00CE5C3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C24A6">
        <w:rPr>
          <w:rStyle w:val="normaltextrun"/>
        </w:rPr>
        <w:t>Семенцова Наталия Евгеньевна, руководитель художественной изостудии</w:t>
      </w:r>
      <w:r>
        <w:rPr>
          <w:rStyle w:val="normaltextrun"/>
        </w:rPr>
        <w:t xml:space="preserve"> «Маленький художник»</w:t>
      </w:r>
    </w:p>
    <w:p w:rsidR="00544CA9" w:rsidRPr="00FD5C32" w:rsidRDefault="00544CA9" w:rsidP="00FD5C3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C24A6">
        <w:rPr>
          <w:rStyle w:val="normaltextrun"/>
        </w:rPr>
        <w:t xml:space="preserve">Данилина Ольга Геннадьевна, музыкальный руководитель </w:t>
      </w:r>
    </w:p>
    <w:p w:rsidR="00544CA9" w:rsidRPr="00FD5C32" w:rsidRDefault="00544CA9" w:rsidP="00FD5C3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C24A6">
        <w:rPr>
          <w:rStyle w:val="normaltextrun"/>
        </w:rPr>
        <w:t>Г</w:t>
      </w:r>
      <w:r>
        <w:rPr>
          <w:rStyle w:val="normaltextrun"/>
        </w:rPr>
        <w:t>осударственное бюджетное дошкольное образовательное учреждение</w:t>
      </w:r>
      <w:r w:rsidRPr="000C24A6">
        <w:rPr>
          <w:rStyle w:val="normaltextrun"/>
        </w:rPr>
        <w:t xml:space="preserve"> детский сад №42 Фрунзенского района Санкт-Петербург</w:t>
      </w:r>
      <w:r>
        <w:rPr>
          <w:rStyle w:val="normaltextrun"/>
        </w:rPr>
        <w:t>а</w:t>
      </w:r>
    </w:p>
    <w:p w:rsidR="00544CA9" w:rsidRPr="001443B4" w:rsidRDefault="00544CA9" w:rsidP="00FD5C32">
      <w:pPr>
        <w:pStyle w:val="paragraph"/>
        <w:spacing w:before="0" w:beforeAutospacing="0" w:after="0" w:afterAutospacing="0" w:line="360" w:lineRule="auto"/>
        <w:ind w:firstLine="29"/>
        <w:jc w:val="both"/>
        <w:textAlignment w:val="baseline"/>
        <w:rPr>
          <w:b/>
          <w:bCs/>
          <w:sz w:val="28"/>
          <w:szCs w:val="28"/>
        </w:rPr>
      </w:pPr>
      <w:r w:rsidRPr="00A360BC">
        <w:rPr>
          <w:rStyle w:val="normaltextrun"/>
          <w:b/>
          <w:bCs/>
          <w:sz w:val="28"/>
          <w:szCs w:val="28"/>
        </w:rPr>
        <w:t>Формирование художественно-речевых способностей у детей среднего дошкольного возраста посредством русской народной сказки</w:t>
      </w:r>
    </w:p>
    <w:p w:rsidR="00544CA9" w:rsidRPr="001443B4" w:rsidRDefault="00544CA9" w:rsidP="005A6C58">
      <w:pPr>
        <w:pStyle w:val="paragraph"/>
        <w:shd w:val="clear" w:color="auto" w:fill="FFFFFF"/>
        <w:spacing w:before="240" w:beforeAutospacing="0" w:after="240" w:afterAutospacing="0" w:line="360" w:lineRule="auto"/>
        <w:ind w:left="680" w:right="680" w:firstLine="40"/>
        <w:jc w:val="both"/>
        <w:textAlignment w:val="baseline"/>
        <w:rPr>
          <w:i/>
          <w:iCs/>
        </w:rPr>
      </w:pPr>
      <w:r>
        <w:rPr>
          <w:rStyle w:val="normaltextrun"/>
          <w:i/>
          <w:iCs/>
        </w:rPr>
        <w:t xml:space="preserve">В статье описывается проект «Добрые сказки и стихи», который дал возможность сформировать художественно-речевые способности у детей среднего дошкольного возраста. С помощью русской народной сказки специалисты ГБДОУ № 42 </w:t>
      </w:r>
      <w:r w:rsidRPr="001726EF">
        <w:rPr>
          <w:rStyle w:val="normaltextrun"/>
          <w:i/>
          <w:iCs/>
        </w:rPr>
        <w:t>познакомили</w:t>
      </w:r>
      <w:r>
        <w:rPr>
          <w:rStyle w:val="normaltextrun"/>
          <w:i/>
          <w:iCs/>
        </w:rPr>
        <w:t xml:space="preserve"> детей</w:t>
      </w:r>
      <w:r w:rsidRPr="001726EF">
        <w:rPr>
          <w:rStyle w:val="normaltextrun"/>
          <w:i/>
          <w:iCs/>
        </w:rPr>
        <w:t xml:space="preserve"> с </w:t>
      </w:r>
      <w:r>
        <w:rPr>
          <w:rStyle w:val="normaltextrun"/>
          <w:i/>
          <w:iCs/>
        </w:rPr>
        <w:t xml:space="preserve">нравственными устоями, </w:t>
      </w:r>
      <w:r w:rsidRPr="001726EF">
        <w:rPr>
          <w:rStyle w:val="normaltextrun"/>
          <w:i/>
          <w:iCs/>
        </w:rPr>
        <w:t xml:space="preserve">языком </w:t>
      </w:r>
      <w:r>
        <w:rPr>
          <w:rStyle w:val="normaltextrun"/>
          <w:i/>
          <w:iCs/>
        </w:rPr>
        <w:t xml:space="preserve">русского </w:t>
      </w:r>
      <w:r w:rsidRPr="001726EF">
        <w:rPr>
          <w:rStyle w:val="normaltextrun"/>
          <w:i/>
          <w:iCs/>
        </w:rPr>
        <w:t>народа,</w:t>
      </w:r>
      <w:r>
        <w:rPr>
          <w:rStyle w:val="normaltextrun"/>
          <w:i/>
          <w:iCs/>
        </w:rPr>
        <w:t xml:space="preserve"> бытом, укладом жизни, с </w:t>
      </w:r>
      <w:r w:rsidRPr="001726EF">
        <w:rPr>
          <w:rStyle w:val="normaltextrun"/>
          <w:i/>
          <w:iCs/>
        </w:rPr>
        <w:t>окружающим миром,</w:t>
      </w:r>
      <w:r>
        <w:rPr>
          <w:rStyle w:val="normaltextrun"/>
          <w:i/>
          <w:iCs/>
        </w:rPr>
        <w:t xml:space="preserve"> а также дали </w:t>
      </w:r>
      <w:r w:rsidRPr="001726EF">
        <w:rPr>
          <w:rStyle w:val="normaltextrun"/>
          <w:i/>
          <w:iCs/>
        </w:rPr>
        <w:t xml:space="preserve">представление о добре и зле. </w:t>
      </w:r>
    </w:p>
    <w:p w:rsidR="00544CA9" w:rsidRPr="00817075" w:rsidRDefault="00544CA9" w:rsidP="005A6C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68C">
        <w:rPr>
          <w:rFonts w:ascii="Times New Roman" w:hAnsi="Times New Roman"/>
          <w:sz w:val="28"/>
          <w:szCs w:val="28"/>
        </w:rPr>
        <w:tab/>
      </w:r>
      <w:r w:rsidRPr="00817075">
        <w:rPr>
          <w:rFonts w:ascii="Times New Roman" w:hAnsi="Times New Roman"/>
          <w:sz w:val="24"/>
          <w:szCs w:val="24"/>
        </w:rPr>
        <w:t xml:space="preserve">В сентябре </w:t>
      </w:r>
      <w:r>
        <w:rPr>
          <w:rFonts w:ascii="Times New Roman" w:hAnsi="Times New Roman"/>
          <w:sz w:val="24"/>
          <w:szCs w:val="24"/>
        </w:rPr>
        <w:t>2017</w:t>
      </w:r>
      <w:r w:rsidRPr="00817075">
        <w:rPr>
          <w:rFonts w:ascii="Times New Roman" w:hAnsi="Times New Roman"/>
          <w:sz w:val="24"/>
          <w:szCs w:val="24"/>
        </w:rPr>
        <w:t xml:space="preserve"> года про</w:t>
      </w:r>
      <w:r>
        <w:rPr>
          <w:rFonts w:ascii="Times New Roman" w:hAnsi="Times New Roman"/>
          <w:sz w:val="24"/>
          <w:szCs w:val="24"/>
        </w:rPr>
        <w:t>шел</w:t>
      </w:r>
      <w:r w:rsidRPr="00817075">
        <w:rPr>
          <w:rFonts w:ascii="Times New Roman" w:hAnsi="Times New Roman"/>
          <w:sz w:val="24"/>
          <w:szCs w:val="24"/>
        </w:rPr>
        <w:t xml:space="preserve"> городской педагогический совет «Петербургская школа: территория талантов», на котором основной акцент был сделан на том,</w:t>
      </w:r>
      <w:r w:rsidRPr="008170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7075">
        <w:rPr>
          <w:rFonts w:ascii="Times New Roman" w:hAnsi="Times New Roman"/>
          <w:sz w:val="24"/>
          <w:szCs w:val="24"/>
        </w:rPr>
        <w:t xml:space="preserve">что от «раскрытия» темы работы с талантами во многом зависит будущее России. </w:t>
      </w:r>
      <w:r>
        <w:rPr>
          <w:rFonts w:ascii="Times New Roman" w:hAnsi="Times New Roman"/>
          <w:sz w:val="24"/>
          <w:szCs w:val="24"/>
        </w:rPr>
        <w:t>О</w:t>
      </w:r>
      <w:r w:rsidRPr="00817075">
        <w:rPr>
          <w:rFonts w:ascii="Times New Roman" w:hAnsi="Times New Roman"/>
          <w:sz w:val="24"/>
          <w:szCs w:val="24"/>
        </w:rPr>
        <w:t>сновное направление нашего проекта - выявление талантов у детей среднего</w:t>
      </w:r>
      <w:r w:rsidRPr="00DC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</w:t>
      </w:r>
      <w:r w:rsidRPr="00817075">
        <w:rPr>
          <w:rFonts w:ascii="Times New Roman" w:hAnsi="Times New Roman"/>
          <w:sz w:val="24"/>
          <w:szCs w:val="24"/>
        </w:rPr>
        <w:t xml:space="preserve"> возраста.</w:t>
      </w:r>
    </w:p>
    <w:p w:rsidR="00544CA9" w:rsidRPr="00817075" w:rsidRDefault="00544CA9" w:rsidP="005A6C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ab/>
        <w:t>Вторым важным моментом является соответствие нашего проекта ФГОС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17075">
        <w:rPr>
          <w:rFonts w:ascii="Times New Roman" w:hAnsi="Times New Roman"/>
          <w:sz w:val="24"/>
          <w:szCs w:val="24"/>
        </w:rPr>
        <w:t>, в котором «Речевое развитие» выделено как основная образовательная область. Речь является основанием для развития всех остальных видов детской деятельности: общения, познания, познавательно – исследовательской. Приоритетное направление нашего проекта – развитие «поэтического слуха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72CB">
        <w:rPr>
          <w:rFonts w:ascii="Times New Roman" w:hAnsi="Times New Roman"/>
          <w:sz w:val="24"/>
          <w:szCs w:val="24"/>
        </w:rPr>
        <w:t>восприятия и творческого  воспроизведения сказки».</w:t>
      </w:r>
    </w:p>
    <w:p w:rsidR="00544CA9" w:rsidRPr="00DC72CB" w:rsidRDefault="00544CA9" w:rsidP="00FD5C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ab/>
        <w:t>И третий важный фактор выбора вектора проекта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17075">
        <w:rPr>
          <w:rFonts w:ascii="Times New Roman" w:hAnsi="Times New Roman"/>
          <w:sz w:val="24"/>
          <w:szCs w:val="24"/>
        </w:rPr>
        <w:t xml:space="preserve"> это то, что детский сад</w:t>
      </w:r>
      <w:r>
        <w:rPr>
          <w:rFonts w:ascii="Times New Roman" w:hAnsi="Times New Roman"/>
          <w:sz w:val="24"/>
          <w:szCs w:val="24"/>
        </w:rPr>
        <w:t xml:space="preserve"> № 42 Фрунзенского района Санкт-Петербурга</w:t>
      </w:r>
      <w:r w:rsidRPr="00817075">
        <w:rPr>
          <w:rFonts w:ascii="Times New Roman" w:hAnsi="Times New Roman"/>
          <w:sz w:val="24"/>
          <w:szCs w:val="24"/>
        </w:rPr>
        <w:t xml:space="preserve"> имеет направление общеразвивающего вида с </w:t>
      </w:r>
      <w:r w:rsidRPr="00DC72CB">
        <w:rPr>
          <w:rFonts w:ascii="Times New Roman" w:hAnsi="Times New Roman"/>
          <w:sz w:val="24"/>
          <w:szCs w:val="24"/>
        </w:rPr>
        <w:t>приоритетным осуществлением познавательно-речевой деятельности.</w:t>
      </w:r>
    </w:p>
    <w:p w:rsidR="00544CA9" w:rsidRPr="00DC72CB" w:rsidRDefault="00544CA9" w:rsidP="003967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2CB">
        <w:rPr>
          <w:rFonts w:ascii="Times New Roman" w:hAnsi="Times New Roman"/>
          <w:sz w:val="24"/>
          <w:szCs w:val="24"/>
        </w:rPr>
        <w:t>С учетом этих факторов мы разработали проект «Добрые сказки и стихи».</w:t>
      </w:r>
    </w:p>
    <w:p w:rsidR="00544CA9" w:rsidRDefault="00544CA9" w:rsidP="003967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59E">
        <w:rPr>
          <w:rFonts w:ascii="Times New Roman" w:hAnsi="Times New Roman"/>
          <w:bCs/>
          <w:sz w:val="24"/>
          <w:szCs w:val="24"/>
        </w:rPr>
        <w:t>Основная цель проекта</w:t>
      </w:r>
      <w:r w:rsidRPr="00817075">
        <w:rPr>
          <w:rFonts w:ascii="Times New Roman" w:hAnsi="Times New Roman"/>
          <w:bCs/>
          <w:sz w:val="24"/>
          <w:szCs w:val="24"/>
        </w:rPr>
        <w:t xml:space="preserve"> – развитие познавательно-речевой деятельности посредством стихов и сказок на основе выявления художественно-речевых способностей у детей среднего </w:t>
      </w:r>
      <w:r>
        <w:rPr>
          <w:rFonts w:ascii="Times New Roman" w:hAnsi="Times New Roman"/>
          <w:bCs/>
          <w:sz w:val="24"/>
          <w:szCs w:val="24"/>
        </w:rPr>
        <w:t xml:space="preserve">дошкольного </w:t>
      </w:r>
      <w:r w:rsidRPr="00817075">
        <w:rPr>
          <w:rFonts w:ascii="Times New Roman" w:hAnsi="Times New Roman"/>
          <w:bCs/>
          <w:sz w:val="24"/>
          <w:szCs w:val="24"/>
        </w:rPr>
        <w:t>возраста.</w:t>
      </w:r>
      <w:r w:rsidRPr="00817075">
        <w:rPr>
          <w:rFonts w:ascii="Times New Roman" w:hAnsi="Times New Roman"/>
          <w:sz w:val="24"/>
          <w:szCs w:val="24"/>
        </w:rPr>
        <w:t xml:space="preserve"> </w:t>
      </w:r>
    </w:p>
    <w:p w:rsidR="00544CA9" w:rsidRPr="001359D6" w:rsidRDefault="00544CA9" w:rsidP="00DC72CB">
      <w:pPr>
        <w:pStyle w:val="CommentText"/>
        <w:spacing w:after="0" w:line="360" w:lineRule="auto"/>
        <w:ind w:firstLine="708"/>
        <w:jc w:val="both"/>
        <w:rPr>
          <w:rFonts w:ascii="Times New Roman" w:hAnsi="Times New Roman"/>
        </w:rPr>
      </w:pPr>
      <w:r w:rsidRPr="00997CFD">
        <w:rPr>
          <w:rFonts w:ascii="Times New Roman" w:hAnsi="Times New Roman"/>
          <w:bCs/>
          <w:sz w:val="24"/>
          <w:szCs w:val="24"/>
        </w:rPr>
        <w:t>За</w:t>
      </w:r>
      <w:r w:rsidRPr="001359D6">
        <w:rPr>
          <w:rFonts w:ascii="Times New Roman" w:hAnsi="Times New Roman"/>
          <w:sz w:val="24"/>
          <w:szCs w:val="24"/>
        </w:rPr>
        <w:t xml:space="preserve">дачи проекта направлены на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1359D6">
        <w:rPr>
          <w:rFonts w:ascii="Times New Roman" w:hAnsi="Times New Roman"/>
          <w:sz w:val="24"/>
          <w:szCs w:val="24"/>
        </w:rPr>
        <w:t>способностей у детей к художественно-речевому творчеству и развитие эмоционального восприятия литературных произведений</w:t>
      </w:r>
      <w:r>
        <w:rPr>
          <w:rFonts w:ascii="Times New Roman" w:hAnsi="Times New Roman"/>
        </w:rPr>
        <w:t>.</w:t>
      </w:r>
    </w:p>
    <w:p w:rsidR="00544CA9" w:rsidRPr="004475C2" w:rsidRDefault="00544CA9" w:rsidP="00DC72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проекта является вовлечение в его реализацию всех участников образовательных отношений: воспитателей, учителя-логопеда, музыкального руководителя, руководителя изостудии, воспитанников и их родителей.  </w:t>
      </w:r>
      <w:r w:rsidRPr="00382AE8">
        <w:rPr>
          <w:rFonts w:ascii="Times New Roman" w:hAnsi="Times New Roman"/>
          <w:sz w:val="24"/>
          <w:szCs w:val="24"/>
        </w:rPr>
        <w:t>Деятельность каждого была направлена на выявление и стимулирование творческих способностей детей средней группы, а также использование оригинальных нестандартных подходов в проведении мероприятий</w:t>
      </w:r>
      <w:r>
        <w:rPr>
          <w:rFonts w:ascii="Times New Roman" w:hAnsi="Times New Roman"/>
          <w:sz w:val="24"/>
          <w:szCs w:val="24"/>
        </w:rPr>
        <w:t xml:space="preserve">.           </w:t>
      </w:r>
    </w:p>
    <w:p w:rsidR="00544CA9" w:rsidRPr="004475C2" w:rsidRDefault="00544CA9" w:rsidP="00DC72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5C2">
        <w:rPr>
          <w:rFonts w:ascii="Times New Roman" w:hAnsi="Times New Roman"/>
          <w:sz w:val="24"/>
          <w:szCs w:val="24"/>
        </w:rPr>
        <w:t>Кроме того, в процессе проведения проекта проводился анализ эффективности мероприятий, который позволял вносить изменения на разных его этапах.</w:t>
      </w:r>
    </w:p>
    <w:p w:rsidR="00544CA9" w:rsidRPr="00821882" w:rsidRDefault="00544CA9" w:rsidP="0092097A">
      <w:pPr>
        <w:pStyle w:val="CommentText"/>
        <w:spacing w:after="0" w:line="360" w:lineRule="auto"/>
        <w:ind w:firstLine="709"/>
        <w:jc w:val="both"/>
      </w:pPr>
      <w:r w:rsidRPr="004475C2">
        <w:rPr>
          <w:rFonts w:ascii="Times New Roman" w:hAnsi="Times New Roman"/>
          <w:sz w:val="24"/>
          <w:szCs w:val="24"/>
        </w:rPr>
        <w:t>События проекта направлены на развитие художественно-речевых способностей у детей среднего дошкольного возраста</w:t>
      </w:r>
      <w:r>
        <w:rPr>
          <w:rFonts w:ascii="Times New Roman" w:hAnsi="Times New Roman"/>
          <w:sz w:val="24"/>
          <w:szCs w:val="24"/>
        </w:rPr>
        <w:t>,</w:t>
      </w:r>
      <w:r w:rsidRPr="00821882">
        <w:rPr>
          <w:rFonts w:ascii="Times New Roman" w:hAnsi="Times New Roman"/>
          <w:sz w:val="24"/>
          <w:szCs w:val="24"/>
        </w:rPr>
        <w:t xml:space="preserve"> именно поэтому широко использовались такие формы работы, как</w:t>
      </w:r>
      <w:r>
        <w:rPr>
          <w:rFonts w:ascii="Times New Roman" w:hAnsi="Times New Roman"/>
          <w:sz w:val="24"/>
          <w:szCs w:val="24"/>
        </w:rPr>
        <w:t>:</w:t>
      </w:r>
      <w:r w:rsidRPr="00821882">
        <w:rPr>
          <w:rFonts w:ascii="Times New Roman" w:hAnsi="Times New Roman"/>
          <w:sz w:val="24"/>
          <w:szCs w:val="24"/>
        </w:rPr>
        <w:t xml:space="preserve"> анкетирование и презентации для родителей «Сказки глазами детей»; подвижные игры с литературным содержанием и рассматривание изображений сказочных героев для детей; конкурс поделок, выполненных совместно с родителями.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82">
        <w:rPr>
          <w:rFonts w:ascii="Times New Roman" w:hAnsi="Times New Roman"/>
          <w:sz w:val="24"/>
          <w:szCs w:val="24"/>
        </w:rPr>
        <w:t>П</w:t>
      </w:r>
      <w:r w:rsidRPr="004475C2">
        <w:rPr>
          <w:rFonts w:ascii="Times New Roman" w:hAnsi="Times New Roman"/>
          <w:sz w:val="24"/>
          <w:szCs w:val="24"/>
        </w:rPr>
        <w:t>ри организации ситуаций со стороны воспитателя средней дошкольной группы</w:t>
      </w:r>
      <w:r>
        <w:rPr>
          <w:rFonts w:ascii="Times New Roman" w:hAnsi="Times New Roman"/>
          <w:sz w:val="24"/>
          <w:szCs w:val="24"/>
        </w:rPr>
        <w:t xml:space="preserve"> была подготовлена</w:t>
      </w:r>
      <w:r w:rsidRPr="00447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475C2">
        <w:rPr>
          <w:rFonts w:ascii="Times New Roman" w:hAnsi="Times New Roman"/>
          <w:sz w:val="24"/>
          <w:szCs w:val="24"/>
        </w:rPr>
        <w:t xml:space="preserve">резентация для детей «Волшебный лес сказок – сказочные домики», </w:t>
      </w:r>
      <w:r>
        <w:rPr>
          <w:rFonts w:ascii="Times New Roman" w:hAnsi="Times New Roman"/>
          <w:sz w:val="24"/>
          <w:szCs w:val="24"/>
        </w:rPr>
        <w:t xml:space="preserve">организовано </w:t>
      </w:r>
      <w:r w:rsidRPr="004475C2">
        <w:rPr>
          <w:rFonts w:ascii="Times New Roman" w:hAnsi="Times New Roman"/>
          <w:sz w:val="24"/>
          <w:szCs w:val="24"/>
        </w:rPr>
        <w:t>рассматривание картин сказочных героев, наблюдение за окружающим миром, подвижн</w:t>
      </w:r>
      <w:r>
        <w:rPr>
          <w:rFonts w:ascii="Times New Roman" w:hAnsi="Times New Roman"/>
          <w:sz w:val="24"/>
          <w:szCs w:val="24"/>
        </w:rPr>
        <w:t>ые игры «Заюшка», «Бабка Ёжка» и др</w:t>
      </w:r>
      <w:r w:rsidRPr="004475C2">
        <w:rPr>
          <w:rFonts w:ascii="Times New Roman" w:hAnsi="Times New Roman"/>
          <w:sz w:val="24"/>
          <w:szCs w:val="24"/>
        </w:rPr>
        <w:t>.</w:t>
      </w:r>
    </w:p>
    <w:p w:rsidR="00544CA9" w:rsidRPr="00821882" w:rsidRDefault="00544CA9" w:rsidP="005A6C58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882">
        <w:rPr>
          <w:rFonts w:ascii="Times New Roman" w:hAnsi="Times New Roman"/>
          <w:sz w:val="24"/>
          <w:szCs w:val="24"/>
        </w:rPr>
        <w:t xml:space="preserve">Одним из главных событий проекта </w:t>
      </w:r>
      <w:r>
        <w:rPr>
          <w:rFonts w:ascii="Times New Roman" w:hAnsi="Times New Roman"/>
          <w:sz w:val="24"/>
          <w:szCs w:val="24"/>
        </w:rPr>
        <w:t>является</w:t>
      </w:r>
      <w:r w:rsidRPr="00821882">
        <w:rPr>
          <w:rFonts w:ascii="Times New Roman" w:hAnsi="Times New Roman"/>
          <w:sz w:val="24"/>
          <w:szCs w:val="24"/>
        </w:rPr>
        <w:t xml:space="preserve"> музыкально-театрализованная постановка сказки «Репка на новый лад».  На наш взгляд, именно театрализация </w:t>
      </w:r>
      <w:r>
        <w:rPr>
          <w:rFonts w:ascii="Times New Roman" w:hAnsi="Times New Roman"/>
          <w:sz w:val="24"/>
          <w:szCs w:val="24"/>
        </w:rPr>
        <w:t xml:space="preserve">помогает </w:t>
      </w:r>
      <w:r w:rsidRPr="00821882">
        <w:rPr>
          <w:rFonts w:ascii="Times New Roman" w:hAnsi="Times New Roman"/>
          <w:sz w:val="24"/>
          <w:szCs w:val="24"/>
        </w:rPr>
        <w:t xml:space="preserve">выявить </w:t>
      </w:r>
      <w:r>
        <w:rPr>
          <w:rFonts w:ascii="Times New Roman" w:hAnsi="Times New Roman"/>
          <w:sz w:val="24"/>
          <w:szCs w:val="24"/>
        </w:rPr>
        <w:t xml:space="preserve">и сформировать </w:t>
      </w:r>
      <w:r w:rsidRPr="00821882">
        <w:rPr>
          <w:rFonts w:ascii="Times New Roman" w:hAnsi="Times New Roman"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882">
        <w:rPr>
          <w:rFonts w:ascii="Times New Roman" w:hAnsi="Times New Roman"/>
          <w:sz w:val="24"/>
          <w:szCs w:val="24"/>
        </w:rPr>
        <w:t>у детей к художественно-речевому творчеству.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CA9" w:rsidRPr="006F3AFA" w:rsidRDefault="00544CA9" w:rsidP="006F3AF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3AFA">
        <w:rPr>
          <w:rFonts w:ascii="Times New Roman" w:hAnsi="Times New Roman"/>
          <w:bCs/>
          <w:sz w:val="24"/>
          <w:szCs w:val="24"/>
        </w:rPr>
        <w:t>Задачи:</w:t>
      </w:r>
      <w:r w:rsidRPr="006F3AF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544CA9" w:rsidRDefault="00544CA9" w:rsidP="006F3AFA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394">
        <w:rPr>
          <w:rFonts w:ascii="Times New Roman" w:hAnsi="Times New Roman"/>
          <w:sz w:val="24"/>
          <w:szCs w:val="24"/>
        </w:rPr>
        <w:t>развить понимание эмоционального содержания сказки «Репка»;</w:t>
      </w:r>
      <w:r w:rsidRPr="00A253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44CA9" w:rsidRDefault="00544CA9" w:rsidP="006F3AFA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394">
        <w:rPr>
          <w:rFonts w:ascii="Times New Roman" w:hAnsi="Times New Roman"/>
          <w:sz w:val="24"/>
          <w:szCs w:val="24"/>
        </w:rPr>
        <w:t>развить слуховое внимание и фонематический</w:t>
      </w:r>
      <w:r>
        <w:rPr>
          <w:rFonts w:ascii="Times New Roman" w:hAnsi="Times New Roman"/>
          <w:sz w:val="24"/>
          <w:szCs w:val="24"/>
        </w:rPr>
        <w:t xml:space="preserve"> слух</w:t>
      </w:r>
      <w:r w:rsidRPr="00A25394">
        <w:rPr>
          <w:rFonts w:ascii="Times New Roman" w:hAnsi="Times New Roman"/>
          <w:sz w:val="24"/>
          <w:szCs w:val="24"/>
        </w:rPr>
        <w:t>;</w:t>
      </w:r>
      <w:r w:rsidRPr="00A253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44CA9" w:rsidRPr="00A25394" w:rsidRDefault="00544CA9" w:rsidP="006F3AFA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394">
        <w:rPr>
          <w:rFonts w:ascii="Times New Roman" w:hAnsi="Times New Roman"/>
          <w:sz w:val="24"/>
          <w:szCs w:val="24"/>
        </w:rPr>
        <w:t>научить детей умению держатся перед зрителями – не бояться выйти на сцену в соответствии с образом</w:t>
      </w:r>
      <w:r w:rsidRPr="00A25394">
        <w:rPr>
          <w:rFonts w:ascii="Times New Roman" w:hAnsi="Times New Roman"/>
          <w:b/>
          <w:sz w:val="24"/>
          <w:szCs w:val="24"/>
        </w:rPr>
        <w:t>.</w:t>
      </w:r>
    </w:p>
    <w:p w:rsidR="00544CA9" w:rsidRPr="00821882" w:rsidRDefault="00544CA9" w:rsidP="006F3AFA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данного события: </w:t>
      </w:r>
      <w:r w:rsidRPr="004475C2">
        <w:rPr>
          <w:rFonts w:ascii="Times New Roman" w:hAnsi="Times New Roman"/>
          <w:sz w:val="24"/>
          <w:szCs w:val="24"/>
        </w:rPr>
        <w:t>театрализаци</w:t>
      </w:r>
      <w:r>
        <w:rPr>
          <w:rFonts w:ascii="Times New Roman" w:hAnsi="Times New Roman"/>
          <w:sz w:val="24"/>
          <w:szCs w:val="24"/>
        </w:rPr>
        <w:t>я</w:t>
      </w:r>
      <w:r w:rsidRPr="004475C2">
        <w:rPr>
          <w:rFonts w:ascii="Times New Roman" w:hAnsi="Times New Roman"/>
          <w:sz w:val="24"/>
          <w:szCs w:val="24"/>
        </w:rPr>
        <w:t xml:space="preserve"> сказк</w:t>
      </w:r>
      <w:r>
        <w:rPr>
          <w:rFonts w:ascii="Times New Roman" w:hAnsi="Times New Roman"/>
          <w:sz w:val="24"/>
          <w:szCs w:val="24"/>
        </w:rPr>
        <w:t>и с логопедическим направлением.</w:t>
      </w:r>
    </w:p>
    <w:p w:rsidR="00544CA9" w:rsidRPr="006F3AFA" w:rsidRDefault="00544CA9" w:rsidP="006F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AFA">
        <w:rPr>
          <w:rFonts w:ascii="Times New Roman" w:hAnsi="Times New Roman"/>
          <w:sz w:val="24"/>
          <w:szCs w:val="24"/>
        </w:rPr>
        <w:t>Составные части проведения сказки «Репка на новый лад»</w:t>
      </w:r>
      <w:r>
        <w:rPr>
          <w:rFonts w:ascii="Times New Roman" w:hAnsi="Times New Roman"/>
          <w:sz w:val="24"/>
          <w:szCs w:val="24"/>
        </w:rPr>
        <w:t>.</w:t>
      </w:r>
    </w:p>
    <w:p w:rsidR="00544CA9" w:rsidRDefault="00544CA9" w:rsidP="006F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6F3AFA">
        <w:rPr>
          <w:rFonts w:ascii="Times New Roman" w:hAnsi="Times New Roman"/>
          <w:bCs/>
          <w:sz w:val="24"/>
          <w:szCs w:val="24"/>
        </w:rPr>
        <w:t>Подготовка к театрализации</w:t>
      </w:r>
      <w:r w:rsidRPr="004475C2">
        <w:rPr>
          <w:rFonts w:ascii="Times New Roman" w:hAnsi="Times New Roman"/>
          <w:b/>
          <w:bCs/>
          <w:sz w:val="24"/>
          <w:szCs w:val="24"/>
        </w:rPr>
        <w:t>:</w:t>
      </w:r>
      <w:r w:rsidRPr="004475C2">
        <w:rPr>
          <w:rFonts w:ascii="Times New Roman" w:hAnsi="Times New Roman"/>
          <w:sz w:val="24"/>
          <w:szCs w:val="24"/>
        </w:rPr>
        <w:t xml:space="preserve"> создание уникального сценария</w:t>
      </w:r>
      <w:r>
        <w:rPr>
          <w:rFonts w:ascii="Times New Roman" w:hAnsi="Times New Roman"/>
          <w:sz w:val="24"/>
          <w:szCs w:val="24"/>
        </w:rPr>
        <w:t>,</w:t>
      </w:r>
      <w:r w:rsidRPr="004475C2">
        <w:rPr>
          <w:rFonts w:ascii="Times New Roman" w:hAnsi="Times New Roman"/>
          <w:sz w:val="24"/>
          <w:szCs w:val="24"/>
        </w:rPr>
        <w:t xml:space="preserve"> самостоятельн</w:t>
      </w:r>
      <w:r>
        <w:rPr>
          <w:rFonts w:ascii="Times New Roman" w:hAnsi="Times New Roman"/>
          <w:sz w:val="24"/>
          <w:szCs w:val="24"/>
        </w:rPr>
        <w:t>ый выбор роли воспитанником детского сада,</w:t>
      </w:r>
      <w:r w:rsidRPr="004475C2">
        <w:rPr>
          <w:rFonts w:ascii="Times New Roman" w:hAnsi="Times New Roman"/>
          <w:sz w:val="24"/>
          <w:szCs w:val="24"/>
        </w:rPr>
        <w:t xml:space="preserve"> подготовка костюмов. </w:t>
      </w:r>
    </w:p>
    <w:p w:rsidR="00544CA9" w:rsidRPr="006F55DA" w:rsidRDefault="00544CA9" w:rsidP="00DC7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6F3AFA">
        <w:rPr>
          <w:rFonts w:ascii="Times New Roman" w:hAnsi="Times New Roman"/>
          <w:bCs/>
          <w:sz w:val="24"/>
          <w:szCs w:val="24"/>
        </w:rPr>
        <w:t>Театрализация</w:t>
      </w:r>
      <w:r w:rsidRPr="005A6C58">
        <w:rPr>
          <w:rFonts w:ascii="Times New Roman" w:hAnsi="Times New Roman"/>
          <w:bCs/>
          <w:sz w:val="24"/>
          <w:szCs w:val="24"/>
        </w:rPr>
        <w:t>: показ спектакля</w:t>
      </w:r>
      <w:r w:rsidRPr="00DC72CB">
        <w:rPr>
          <w:rFonts w:ascii="Times New Roman" w:hAnsi="Times New Roman"/>
          <w:sz w:val="24"/>
          <w:szCs w:val="24"/>
        </w:rPr>
        <w:t xml:space="preserve"> детям старшего дошкольного возраста.</w:t>
      </w:r>
    </w:p>
    <w:p w:rsidR="00544CA9" w:rsidRPr="00997CFD" w:rsidRDefault="00544CA9" w:rsidP="00620243">
      <w:pPr>
        <w:pStyle w:val="CommentText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CFD">
        <w:rPr>
          <w:rFonts w:ascii="Times New Roman" w:hAnsi="Times New Roman"/>
          <w:sz w:val="24"/>
          <w:szCs w:val="24"/>
        </w:rPr>
        <w:t>Не менее интересной формой взаимодействия взрослых с детьми оказал</w:t>
      </w:r>
      <w:r>
        <w:rPr>
          <w:rFonts w:ascii="Times New Roman" w:hAnsi="Times New Roman"/>
          <w:sz w:val="24"/>
          <w:szCs w:val="24"/>
        </w:rPr>
        <w:t>ась</w:t>
      </w:r>
      <w:r w:rsidRPr="00997CF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организация настольного</w:t>
      </w:r>
      <w:r w:rsidRPr="00997CFD">
        <w:rPr>
          <w:rFonts w:ascii="Times New Roman" w:hAnsi="Times New Roman"/>
          <w:sz w:val="24"/>
          <w:szCs w:val="24"/>
        </w:rPr>
        <w:t xml:space="preserve"> театр</w:t>
      </w:r>
      <w:r>
        <w:rPr>
          <w:rFonts w:ascii="Times New Roman" w:hAnsi="Times New Roman"/>
          <w:sz w:val="24"/>
          <w:szCs w:val="24"/>
        </w:rPr>
        <w:t>а</w:t>
      </w:r>
      <w:r w:rsidRPr="00997CFD">
        <w:rPr>
          <w:rFonts w:ascii="Times New Roman" w:hAnsi="Times New Roman"/>
          <w:sz w:val="24"/>
          <w:szCs w:val="24"/>
        </w:rPr>
        <w:t xml:space="preserve"> по мотивам </w:t>
      </w:r>
      <w:r w:rsidRPr="00817075">
        <w:rPr>
          <w:rFonts w:ascii="Times New Roman" w:hAnsi="Times New Roman"/>
          <w:sz w:val="24"/>
          <w:szCs w:val="24"/>
        </w:rPr>
        <w:t>одноименной сказки И. Пшеничной, А</w:t>
      </w:r>
      <w:r>
        <w:rPr>
          <w:rFonts w:ascii="Times New Roman" w:hAnsi="Times New Roman"/>
          <w:sz w:val="24"/>
          <w:szCs w:val="24"/>
        </w:rPr>
        <w:t>.</w:t>
      </w:r>
      <w:r w:rsidRPr="00817075">
        <w:rPr>
          <w:rFonts w:ascii="Times New Roman" w:hAnsi="Times New Roman"/>
          <w:sz w:val="24"/>
          <w:szCs w:val="24"/>
        </w:rPr>
        <w:t xml:space="preserve"> Солина «Снеговик»</w:t>
      </w:r>
      <w:r w:rsidRPr="00997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  <w:r w:rsidRPr="00997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специалисты использовали интересные приемы работы: </w:t>
      </w:r>
      <w:r w:rsidRPr="00997CFD">
        <w:rPr>
          <w:rFonts w:ascii="Times New Roman" w:hAnsi="Times New Roman"/>
          <w:sz w:val="24"/>
          <w:szCs w:val="24"/>
        </w:rPr>
        <w:t>музыкально-слухов</w:t>
      </w:r>
      <w:r>
        <w:rPr>
          <w:rFonts w:ascii="Times New Roman" w:hAnsi="Times New Roman"/>
          <w:sz w:val="24"/>
          <w:szCs w:val="24"/>
        </w:rPr>
        <w:t>ую</w:t>
      </w:r>
      <w:r w:rsidRPr="00997CFD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у</w:t>
      </w:r>
      <w:r w:rsidRPr="00997CFD">
        <w:rPr>
          <w:rFonts w:ascii="Times New Roman" w:hAnsi="Times New Roman"/>
          <w:sz w:val="24"/>
          <w:szCs w:val="24"/>
        </w:rPr>
        <w:t>, пальчиков</w:t>
      </w:r>
      <w:r>
        <w:rPr>
          <w:rFonts w:ascii="Times New Roman" w:hAnsi="Times New Roman"/>
          <w:sz w:val="24"/>
          <w:szCs w:val="24"/>
        </w:rPr>
        <w:t>ую</w:t>
      </w:r>
      <w:r w:rsidRPr="00997CFD">
        <w:rPr>
          <w:rFonts w:ascii="Times New Roman" w:hAnsi="Times New Roman"/>
          <w:sz w:val="24"/>
          <w:szCs w:val="24"/>
        </w:rPr>
        <w:t xml:space="preserve"> и артикуляционн</w:t>
      </w:r>
      <w:r>
        <w:rPr>
          <w:rFonts w:ascii="Times New Roman" w:hAnsi="Times New Roman"/>
          <w:sz w:val="24"/>
          <w:szCs w:val="24"/>
        </w:rPr>
        <w:t>ую</w:t>
      </w:r>
      <w:r w:rsidRPr="00997CFD">
        <w:rPr>
          <w:rFonts w:ascii="Times New Roman" w:hAnsi="Times New Roman"/>
          <w:sz w:val="24"/>
          <w:szCs w:val="24"/>
        </w:rPr>
        <w:t xml:space="preserve"> гимнастик</w:t>
      </w:r>
      <w:r>
        <w:rPr>
          <w:rFonts w:ascii="Times New Roman" w:hAnsi="Times New Roman"/>
          <w:sz w:val="24"/>
          <w:szCs w:val="24"/>
        </w:rPr>
        <w:t>у</w:t>
      </w:r>
      <w:r w:rsidRPr="00997CFD">
        <w:rPr>
          <w:rFonts w:ascii="Times New Roman" w:hAnsi="Times New Roman"/>
          <w:sz w:val="24"/>
          <w:szCs w:val="24"/>
        </w:rPr>
        <w:t>, подвижн</w:t>
      </w:r>
      <w:r>
        <w:rPr>
          <w:rFonts w:ascii="Times New Roman" w:hAnsi="Times New Roman"/>
          <w:sz w:val="24"/>
          <w:szCs w:val="24"/>
        </w:rPr>
        <w:t>ые</w:t>
      </w:r>
      <w:r w:rsidRPr="00997CFD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ы</w:t>
      </w:r>
      <w:r w:rsidRPr="00997CFD">
        <w:rPr>
          <w:rFonts w:ascii="Times New Roman" w:hAnsi="Times New Roman"/>
          <w:sz w:val="24"/>
          <w:szCs w:val="24"/>
        </w:rPr>
        <w:t xml:space="preserve">.  </w:t>
      </w:r>
    </w:p>
    <w:p w:rsidR="00544CA9" w:rsidRPr="0041359E" w:rsidRDefault="00544CA9" w:rsidP="006F3A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1359E">
        <w:rPr>
          <w:rFonts w:ascii="Times New Roman" w:hAnsi="Times New Roman"/>
          <w:bCs/>
          <w:sz w:val="24"/>
          <w:szCs w:val="24"/>
        </w:rPr>
        <w:t>Формат данного события: настольная музыкальная театрализация.</w:t>
      </w:r>
    </w:p>
    <w:p w:rsidR="00544CA9" w:rsidRPr="0041359E" w:rsidRDefault="00544CA9" w:rsidP="00A253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1359E">
        <w:rPr>
          <w:rFonts w:ascii="Times New Roman" w:hAnsi="Times New Roman"/>
          <w:bCs/>
          <w:sz w:val="24"/>
          <w:szCs w:val="24"/>
        </w:rPr>
        <w:t xml:space="preserve"> Задачи: </w:t>
      </w:r>
    </w:p>
    <w:p w:rsidR="00544CA9" w:rsidRDefault="00544CA9" w:rsidP="00A253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25394">
        <w:rPr>
          <w:rFonts w:ascii="Times New Roman" w:hAnsi="Times New Roman"/>
          <w:sz w:val="24"/>
          <w:szCs w:val="24"/>
        </w:rPr>
        <w:t>ознакомить детей с новой сказкой, вызвать интерес и желание участвовать в помощи героям;</w:t>
      </w:r>
    </w:p>
    <w:p w:rsidR="00544CA9" w:rsidRDefault="00544CA9" w:rsidP="006F3A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25394">
        <w:rPr>
          <w:rFonts w:ascii="Times New Roman" w:hAnsi="Times New Roman"/>
          <w:sz w:val="24"/>
          <w:szCs w:val="24"/>
        </w:rPr>
        <w:t>азвивать мелкую моторику, мимические мышцы лица, подвижность речевого аппарата;</w:t>
      </w:r>
    </w:p>
    <w:p w:rsidR="00544CA9" w:rsidRDefault="00544CA9" w:rsidP="006F3A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25394">
        <w:rPr>
          <w:rFonts w:ascii="Times New Roman" w:hAnsi="Times New Roman"/>
          <w:sz w:val="24"/>
          <w:szCs w:val="24"/>
        </w:rPr>
        <w:t>азвивать слуховую память;</w:t>
      </w:r>
    </w:p>
    <w:p w:rsidR="00544CA9" w:rsidRPr="00A25394" w:rsidRDefault="00544CA9" w:rsidP="00A253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25394">
        <w:rPr>
          <w:rFonts w:ascii="Times New Roman" w:hAnsi="Times New Roman"/>
          <w:sz w:val="24"/>
          <w:szCs w:val="24"/>
        </w:rPr>
        <w:t xml:space="preserve">ормировать нравственные понятия о хороших и плохих поступках. </w:t>
      </w:r>
    </w:p>
    <w:p w:rsidR="00544CA9" w:rsidRPr="00A87626" w:rsidRDefault="00544CA9" w:rsidP="00DC72CB">
      <w:pPr>
        <w:pStyle w:val="CommentText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C72CB">
        <w:rPr>
          <w:rFonts w:ascii="Times New Roman" w:hAnsi="Times New Roman"/>
          <w:sz w:val="24"/>
          <w:szCs w:val="24"/>
        </w:rPr>
        <w:t>Как результат данной работы, дети научились самостоятельно выбирать роль, договариваться друг с другом, вступать в диалог, высказывать свои суждения, совместно готовиться к спектаклю, получать удовлетворение и удовольствие от выступления перед публикой.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CA9" w:rsidRPr="00686309" w:rsidRDefault="00544CA9" w:rsidP="00DC7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C72CB">
        <w:rPr>
          <w:rFonts w:ascii="Times New Roman" w:hAnsi="Times New Roman"/>
          <w:sz w:val="24"/>
          <w:szCs w:val="24"/>
        </w:rPr>
        <w:t>В ходе проекта было важно сформировать у детей звуковую культуру речи, слуховое</w:t>
      </w:r>
      <w:r w:rsidRPr="00DC72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восприятие</w:t>
      </w:r>
      <w:r w:rsidRPr="00DC72CB">
        <w:rPr>
          <w:rFonts w:ascii="Times New Roman" w:hAnsi="Times New Roman"/>
          <w:sz w:val="24"/>
          <w:szCs w:val="24"/>
        </w:rPr>
        <w:t>. Для этого включили в проект такие занятия, как «Сказка о веселом язычке», где</w:t>
      </w:r>
      <w:r w:rsidRPr="00AC4D42">
        <w:rPr>
          <w:rFonts w:ascii="Times New Roman" w:hAnsi="Times New Roman"/>
          <w:sz w:val="24"/>
          <w:szCs w:val="24"/>
        </w:rPr>
        <w:t xml:space="preserve"> дети в игровой форме знакомились с артикуляционным аппаратом</w:t>
      </w:r>
      <w:r>
        <w:rPr>
          <w:rFonts w:ascii="Times New Roman" w:hAnsi="Times New Roman"/>
          <w:sz w:val="24"/>
          <w:szCs w:val="24"/>
        </w:rPr>
        <w:t>,</w:t>
      </w:r>
      <w:r w:rsidRPr="00AC4D42">
        <w:rPr>
          <w:rFonts w:ascii="Times New Roman" w:hAnsi="Times New Roman"/>
          <w:sz w:val="24"/>
          <w:szCs w:val="24"/>
        </w:rPr>
        <w:t xml:space="preserve"> театрально-игров</w:t>
      </w:r>
      <w:r>
        <w:rPr>
          <w:rFonts w:ascii="Times New Roman" w:hAnsi="Times New Roman"/>
          <w:sz w:val="24"/>
          <w:szCs w:val="24"/>
        </w:rPr>
        <w:t>ую</w:t>
      </w:r>
      <w:r w:rsidRPr="00AC4D4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у</w:t>
      </w:r>
      <w:r w:rsidRPr="00AC4D42">
        <w:rPr>
          <w:rFonts w:ascii="Times New Roman" w:hAnsi="Times New Roman"/>
          <w:sz w:val="24"/>
          <w:szCs w:val="24"/>
        </w:rPr>
        <w:t xml:space="preserve"> на развитие речевого слуха и связной речи по мотивам сказки «Три медведя». </w:t>
      </w:r>
      <w:r>
        <w:rPr>
          <w:rFonts w:ascii="Times New Roman" w:hAnsi="Times New Roman"/>
          <w:sz w:val="24"/>
          <w:szCs w:val="24"/>
        </w:rPr>
        <w:t>В</w:t>
      </w:r>
      <w:r w:rsidRPr="00AC4D42">
        <w:rPr>
          <w:rFonts w:ascii="Times New Roman" w:hAnsi="Times New Roman"/>
          <w:sz w:val="24"/>
          <w:szCs w:val="24"/>
        </w:rPr>
        <w:t xml:space="preserve">ключение в совместную работу с логопедом и воспитателя способствовало формированию у детей умения самостоятельного построения повествовательной части сказки и отдельных реплик, а также замечать и исправлять несоответствия в тексте. </w:t>
      </w:r>
      <w:r>
        <w:rPr>
          <w:rFonts w:ascii="Times New Roman" w:hAnsi="Times New Roman"/>
          <w:sz w:val="24"/>
          <w:szCs w:val="24"/>
        </w:rPr>
        <w:t>С</w:t>
      </w:r>
      <w:r w:rsidRPr="00AC4D42">
        <w:rPr>
          <w:rFonts w:ascii="Times New Roman" w:hAnsi="Times New Roman"/>
          <w:sz w:val="24"/>
          <w:szCs w:val="24"/>
        </w:rPr>
        <w:t xml:space="preserve">овместно проведенная работа способствовала развитию артистических способностей детей, </w:t>
      </w:r>
      <w:r>
        <w:rPr>
          <w:rFonts w:ascii="Times New Roman" w:hAnsi="Times New Roman"/>
          <w:sz w:val="24"/>
          <w:szCs w:val="24"/>
        </w:rPr>
        <w:t xml:space="preserve"> привитию </w:t>
      </w:r>
      <w:r w:rsidRPr="00AC4D42">
        <w:rPr>
          <w:rFonts w:ascii="Times New Roman" w:hAnsi="Times New Roman"/>
          <w:sz w:val="24"/>
          <w:szCs w:val="24"/>
        </w:rPr>
        <w:t>интереса к сказкам</w:t>
      </w:r>
      <w:r w:rsidRPr="00686309">
        <w:rPr>
          <w:rFonts w:ascii="Times New Roman" w:hAnsi="Times New Roman"/>
          <w:sz w:val="24"/>
          <w:szCs w:val="24"/>
        </w:rPr>
        <w:t xml:space="preserve">. </w:t>
      </w:r>
    </w:p>
    <w:p w:rsidR="00544CA9" w:rsidRPr="00BE41B9" w:rsidRDefault="00544CA9" w:rsidP="005A6C58">
      <w:pPr>
        <w:pStyle w:val="CommentText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309">
        <w:rPr>
          <w:rFonts w:ascii="Times New Roman" w:hAnsi="Times New Roman"/>
          <w:sz w:val="24"/>
          <w:szCs w:val="24"/>
        </w:rPr>
        <w:t xml:space="preserve">В ходе реализации проекта </w:t>
      </w:r>
      <w:r w:rsidRPr="00BE41B9">
        <w:rPr>
          <w:rFonts w:ascii="Times New Roman" w:hAnsi="Times New Roman"/>
          <w:sz w:val="24"/>
          <w:szCs w:val="24"/>
        </w:rPr>
        <w:t>развивающая среда группы пополнилась замечательными и уникальными «книга</w:t>
      </w:r>
      <w:r>
        <w:rPr>
          <w:rFonts w:ascii="Times New Roman" w:hAnsi="Times New Roman"/>
          <w:sz w:val="24"/>
          <w:szCs w:val="24"/>
        </w:rPr>
        <w:t>ми»: детские</w:t>
      </w:r>
      <w:r w:rsidRPr="00BE41B9">
        <w:rPr>
          <w:rFonts w:ascii="Times New Roman" w:hAnsi="Times New Roman"/>
          <w:sz w:val="24"/>
          <w:szCs w:val="24"/>
        </w:rPr>
        <w:t xml:space="preserve"> русские народные сказки «Умный колобок»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E41B9">
        <w:rPr>
          <w:rFonts w:ascii="Times New Roman" w:hAnsi="Times New Roman"/>
          <w:sz w:val="24"/>
          <w:szCs w:val="24"/>
        </w:rPr>
        <w:t xml:space="preserve"> «Как заяц помог встретить Новый год медвежонку, ежику и мышонку». Работа состояла из нескольких этапов: 1- рисование картины по мотивам сказки; 2 – в группе вместе с воспитателями дети придумывали концовку к сказке (индивидуальная работа с каждым); 3 – рисовали концовку сказки в соответствии с тем, что придумали. </w:t>
      </w:r>
      <w:r>
        <w:rPr>
          <w:rFonts w:ascii="Times New Roman" w:hAnsi="Times New Roman"/>
          <w:sz w:val="24"/>
          <w:szCs w:val="24"/>
        </w:rPr>
        <w:t>Р</w:t>
      </w:r>
      <w:r w:rsidRPr="00BE41B9">
        <w:rPr>
          <w:rFonts w:ascii="Times New Roman" w:hAnsi="Times New Roman"/>
          <w:sz w:val="24"/>
          <w:szCs w:val="24"/>
        </w:rPr>
        <w:t>исунки получились у всех детей разные. В этой работе комплексно</w:t>
      </w:r>
      <w:r>
        <w:rPr>
          <w:rFonts w:ascii="Times New Roman" w:hAnsi="Times New Roman"/>
          <w:sz w:val="24"/>
          <w:szCs w:val="24"/>
        </w:rPr>
        <w:t xml:space="preserve"> решались задачи не </w:t>
      </w:r>
      <w:r w:rsidRPr="00BE41B9">
        <w:rPr>
          <w:rFonts w:ascii="Times New Roman" w:hAnsi="Times New Roman"/>
          <w:sz w:val="24"/>
          <w:szCs w:val="24"/>
        </w:rPr>
        <w:t>только обогащения словаря детей, но и развития фантазии, воображения и творчества. Художественным руководителем были также отмечены достижения детей: стремление созда</w:t>
      </w:r>
      <w:r>
        <w:rPr>
          <w:rFonts w:ascii="Times New Roman" w:hAnsi="Times New Roman"/>
          <w:sz w:val="24"/>
          <w:szCs w:val="24"/>
        </w:rPr>
        <w:t>вать изображение самостоятельно;</w:t>
      </w:r>
      <w:r w:rsidRPr="00BE41B9">
        <w:rPr>
          <w:rFonts w:ascii="Times New Roman" w:hAnsi="Times New Roman"/>
          <w:sz w:val="24"/>
          <w:szCs w:val="24"/>
        </w:rPr>
        <w:t xml:space="preserve"> умение воплотить свои мысли и фантазии в художественно-творческой деятельности; способность испытывать положительные эмоции от завершенной целостной работы – создание книг.</w:t>
      </w:r>
    </w:p>
    <w:p w:rsidR="00544CA9" w:rsidRPr="00525195" w:rsidRDefault="00544CA9" w:rsidP="007B04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195">
        <w:rPr>
          <w:rFonts w:ascii="Times New Roman" w:hAnsi="Times New Roman"/>
          <w:sz w:val="24"/>
          <w:szCs w:val="24"/>
        </w:rPr>
        <w:t>Важную роль в образовательном процессе дошкольного образования в направлении художественно-речевого развития детей среднего дошкольного возраста имеет совместное взаимодействие с родителями.  Родители активно участвовали во всех запланированных событиях</w:t>
      </w:r>
      <w:r>
        <w:rPr>
          <w:rFonts w:ascii="Times New Roman" w:hAnsi="Times New Roman"/>
          <w:sz w:val="24"/>
          <w:szCs w:val="24"/>
        </w:rPr>
        <w:t>,</w:t>
      </w:r>
      <w:r w:rsidRPr="00525195">
        <w:rPr>
          <w:rFonts w:ascii="Times New Roman" w:hAnsi="Times New Roman"/>
          <w:sz w:val="24"/>
          <w:szCs w:val="24"/>
        </w:rPr>
        <w:t xml:space="preserve"> таких как: конкурс поделок «Осенняя сказка»; музыкально-театрализованное путешествие по сказкам «Волшебный клубочек»; познавательно-речевая ситуация на тему «Красавица зима». Формат вышеперечисленных событий был разнообразным, а именно: изготовление поделок и чтение стихов совместно с детьми; музыкальная –театрализованная </w:t>
      </w:r>
      <w:r w:rsidRPr="00492CD4">
        <w:rPr>
          <w:rFonts w:ascii="Times New Roman" w:hAnsi="Times New Roman"/>
          <w:sz w:val="24"/>
          <w:szCs w:val="24"/>
        </w:rPr>
        <w:t>постановка сюжетов из</w:t>
      </w:r>
      <w:r w:rsidRPr="00525195">
        <w:rPr>
          <w:rFonts w:ascii="Times New Roman" w:hAnsi="Times New Roman"/>
          <w:sz w:val="24"/>
          <w:szCs w:val="24"/>
        </w:rPr>
        <w:t xml:space="preserve"> сказок; вовлечение детей в сказку для помощи сказочным героям, подвижная игра «Снежки». В совместной с родителями работ</w:t>
      </w:r>
      <w:r>
        <w:rPr>
          <w:rFonts w:ascii="Times New Roman" w:hAnsi="Times New Roman"/>
          <w:sz w:val="24"/>
          <w:szCs w:val="24"/>
        </w:rPr>
        <w:t>е</w:t>
      </w:r>
      <w:r w:rsidRPr="00525195">
        <w:rPr>
          <w:rFonts w:ascii="Times New Roman" w:hAnsi="Times New Roman"/>
          <w:sz w:val="24"/>
          <w:szCs w:val="24"/>
        </w:rPr>
        <w:t xml:space="preserve"> решались задачи нравственного характера</w:t>
      </w:r>
      <w:r w:rsidRPr="00492CD4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686309">
        <w:rPr>
          <w:rFonts w:ascii="Times New Roman" w:hAnsi="Times New Roman"/>
          <w:sz w:val="24"/>
          <w:szCs w:val="24"/>
        </w:rPr>
        <w:t>формировать умение помогать близким</w:t>
      </w:r>
      <w:r w:rsidRPr="00525195">
        <w:rPr>
          <w:rFonts w:ascii="Times New Roman" w:hAnsi="Times New Roman"/>
          <w:sz w:val="24"/>
          <w:szCs w:val="24"/>
        </w:rPr>
        <w:t xml:space="preserve"> выходить из трудной ситуации, быть добрыми; формировать умение детей осмыслив</w:t>
      </w:r>
      <w:r>
        <w:rPr>
          <w:rFonts w:ascii="Times New Roman" w:hAnsi="Times New Roman"/>
          <w:sz w:val="24"/>
          <w:szCs w:val="24"/>
        </w:rPr>
        <w:t xml:space="preserve">ать и истолковывать увиденное, </w:t>
      </w:r>
      <w:r w:rsidRPr="00525195">
        <w:rPr>
          <w:rFonts w:ascii="Times New Roman" w:hAnsi="Times New Roman"/>
          <w:sz w:val="24"/>
          <w:szCs w:val="24"/>
        </w:rPr>
        <w:t>способствовать развитию интереса к природе и умения откликаться на её красоту; при знакомстве с произведениями о зиме русских писателей вызвать радостное настроение от зимних забав, от природы зимой.</w:t>
      </w:r>
    </w:p>
    <w:p w:rsidR="00544CA9" w:rsidRPr="00525195" w:rsidRDefault="00544CA9" w:rsidP="00482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5195">
        <w:rPr>
          <w:rFonts w:ascii="Times New Roman" w:hAnsi="Times New Roman"/>
          <w:b/>
          <w:sz w:val="24"/>
          <w:szCs w:val="24"/>
        </w:rPr>
        <w:t xml:space="preserve"> </w:t>
      </w:r>
      <w:r w:rsidRPr="00525195">
        <w:rPr>
          <w:rFonts w:ascii="Times New Roman" w:hAnsi="Times New Roman"/>
          <w:b/>
          <w:sz w:val="24"/>
          <w:szCs w:val="24"/>
        </w:rPr>
        <w:tab/>
      </w:r>
      <w:r w:rsidRPr="007B04E4">
        <w:rPr>
          <w:rFonts w:ascii="Times New Roman" w:hAnsi="Times New Roman"/>
          <w:bCs/>
          <w:sz w:val="24"/>
          <w:szCs w:val="24"/>
        </w:rPr>
        <w:t>Как итог совместной проектной деятельности можно отметить, что у детей повысилась активность в различных видах деятельности; наблюдается</w:t>
      </w:r>
      <w:r w:rsidRPr="00525195">
        <w:rPr>
          <w:rFonts w:ascii="Times New Roman" w:hAnsi="Times New Roman"/>
          <w:b/>
          <w:sz w:val="24"/>
          <w:szCs w:val="24"/>
        </w:rPr>
        <w:t xml:space="preserve"> </w:t>
      </w:r>
      <w:r w:rsidRPr="00525195">
        <w:rPr>
          <w:rFonts w:ascii="Times New Roman" w:hAnsi="Times New Roman"/>
          <w:sz w:val="24"/>
          <w:szCs w:val="24"/>
        </w:rPr>
        <w:t>проявление словотворчества в самостоятельной деятельности</w:t>
      </w:r>
      <w:r>
        <w:rPr>
          <w:rFonts w:ascii="Times New Roman" w:hAnsi="Times New Roman"/>
          <w:b/>
          <w:sz w:val="24"/>
          <w:szCs w:val="24"/>
        </w:rPr>
        <w:t>,</w:t>
      </w:r>
      <w:r w:rsidRPr="00525195">
        <w:rPr>
          <w:rFonts w:ascii="Times New Roman" w:hAnsi="Times New Roman"/>
          <w:b/>
          <w:sz w:val="24"/>
          <w:szCs w:val="24"/>
        </w:rPr>
        <w:t xml:space="preserve"> </w:t>
      </w:r>
      <w:r w:rsidRPr="00525195">
        <w:rPr>
          <w:rFonts w:ascii="Times New Roman" w:hAnsi="Times New Roman"/>
          <w:sz w:val="24"/>
          <w:szCs w:val="24"/>
        </w:rPr>
        <w:t>любознательности, интереса к русской литературе, к окружающему миру</w:t>
      </w:r>
      <w:r w:rsidRPr="005A6C58">
        <w:rPr>
          <w:rFonts w:ascii="Times New Roman" w:hAnsi="Times New Roman"/>
          <w:bCs/>
          <w:sz w:val="24"/>
          <w:szCs w:val="24"/>
        </w:rPr>
        <w:t xml:space="preserve">; </w:t>
      </w:r>
      <w:r w:rsidRPr="00525195">
        <w:rPr>
          <w:rFonts w:ascii="Times New Roman" w:hAnsi="Times New Roman"/>
          <w:sz w:val="24"/>
          <w:szCs w:val="24"/>
        </w:rPr>
        <w:t>формируются способност</w:t>
      </w:r>
      <w:r>
        <w:rPr>
          <w:rFonts w:ascii="Times New Roman" w:hAnsi="Times New Roman"/>
          <w:sz w:val="24"/>
          <w:szCs w:val="24"/>
        </w:rPr>
        <w:t>и у детей к</w:t>
      </w:r>
      <w:r w:rsidRPr="00525195">
        <w:rPr>
          <w:rFonts w:ascii="Times New Roman" w:hAnsi="Times New Roman"/>
          <w:sz w:val="24"/>
          <w:szCs w:val="24"/>
        </w:rPr>
        <w:t xml:space="preserve"> художественному, речевому, актёрскому, познавательному творчеству. Об этом же свидетельствуют и бесе</w:t>
      </w:r>
      <w:r>
        <w:rPr>
          <w:rFonts w:ascii="Times New Roman" w:hAnsi="Times New Roman"/>
          <w:sz w:val="24"/>
          <w:szCs w:val="24"/>
        </w:rPr>
        <w:t xml:space="preserve">ды, проведенные с родителями: у </w:t>
      </w:r>
      <w:r w:rsidRPr="00525195">
        <w:rPr>
          <w:rFonts w:ascii="Times New Roman" w:hAnsi="Times New Roman"/>
          <w:sz w:val="24"/>
          <w:szCs w:val="24"/>
        </w:rPr>
        <w:t>детей, появился интерес к чтению и обыгрыванию различных литературных произведений.</w:t>
      </w:r>
    </w:p>
    <w:p w:rsidR="00544CA9" w:rsidRPr="00A05FBB" w:rsidRDefault="00544CA9" w:rsidP="005A6C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86309">
        <w:rPr>
          <w:rFonts w:ascii="Times New Roman" w:hAnsi="Times New Roman"/>
          <w:sz w:val="24"/>
          <w:szCs w:val="24"/>
        </w:rPr>
        <w:t>Проект «Добрые сказки и стихи» стал стартом в познавательно-речевом развитии детей среднего дошкольного возраста, в создании атмосферы взаимопонимания, направленной на развитие речи, приобщении к русской</w:t>
      </w:r>
      <w:r w:rsidRPr="00A25394">
        <w:rPr>
          <w:rFonts w:ascii="Times New Roman" w:hAnsi="Times New Roman"/>
          <w:sz w:val="24"/>
          <w:szCs w:val="24"/>
        </w:rPr>
        <w:t xml:space="preserve"> народной литературе</w:t>
      </w:r>
      <w:r>
        <w:rPr>
          <w:rFonts w:ascii="Times New Roman" w:hAnsi="Times New Roman"/>
          <w:sz w:val="24"/>
          <w:szCs w:val="24"/>
        </w:rPr>
        <w:t>, выявлени</w:t>
      </w:r>
      <w:r w:rsidRPr="00686309">
        <w:rPr>
          <w:rFonts w:ascii="Times New Roman" w:hAnsi="Times New Roman"/>
          <w:sz w:val="24"/>
          <w:szCs w:val="24"/>
        </w:rPr>
        <w:t xml:space="preserve">и художественно-речевых способностей у дошкольников в условиях детского сада и установлении партнёрских отношений с родителями данной группы. Данный проект показал заинтересованность всех участников не только в его непосредственном осуществлении, но и в продолжении работы в этом направлении. </w:t>
      </w:r>
      <w:r>
        <w:rPr>
          <w:rFonts w:ascii="Times New Roman" w:hAnsi="Times New Roman"/>
          <w:sz w:val="24"/>
          <w:szCs w:val="24"/>
        </w:rPr>
        <w:t>В</w:t>
      </w:r>
      <w:r w:rsidRPr="00686309">
        <w:rPr>
          <w:rFonts w:ascii="Times New Roman" w:hAnsi="Times New Roman"/>
          <w:sz w:val="24"/>
          <w:szCs w:val="24"/>
        </w:rPr>
        <w:t xml:space="preserve"> будущем планируем продолжить развитие познавательно-речевых способностей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86309">
        <w:rPr>
          <w:rFonts w:ascii="Times New Roman" w:hAnsi="Times New Roman"/>
          <w:sz w:val="24"/>
          <w:szCs w:val="24"/>
        </w:rPr>
        <w:t>детей старшего возраста</w:t>
      </w:r>
      <w:r w:rsidRPr="00686309">
        <w:rPr>
          <w:rFonts w:ascii="Times New Roman" w:hAnsi="Times New Roman"/>
          <w:color w:val="FF0000"/>
          <w:sz w:val="24"/>
          <w:szCs w:val="24"/>
        </w:rPr>
        <w:t>.</w:t>
      </w:r>
    </w:p>
    <w:p w:rsidR="00544CA9" w:rsidRPr="00525195" w:rsidRDefault="00544CA9" w:rsidP="004825E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44CA9" w:rsidRPr="00817075" w:rsidRDefault="00544CA9" w:rsidP="004825E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7075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544CA9" w:rsidRPr="00817075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>Вихарева Г. Играем с малышами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7075">
        <w:rPr>
          <w:rFonts w:ascii="Times New Roman" w:hAnsi="Times New Roman"/>
          <w:sz w:val="24"/>
          <w:szCs w:val="24"/>
        </w:rPr>
        <w:t>Логоритмические игры для детей младшего дошкольного возраста</w:t>
      </w:r>
      <w:r>
        <w:rPr>
          <w:rFonts w:ascii="Times New Roman" w:hAnsi="Times New Roman"/>
          <w:sz w:val="24"/>
          <w:szCs w:val="24"/>
        </w:rPr>
        <w:t>. –</w:t>
      </w:r>
      <w:r w:rsidRPr="00817075">
        <w:rPr>
          <w:rFonts w:ascii="Times New Roman" w:hAnsi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/>
          <w:sz w:val="24"/>
          <w:szCs w:val="24"/>
        </w:rPr>
        <w:t>:</w:t>
      </w:r>
      <w:r w:rsidRPr="00817075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, 2007</w:t>
      </w:r>
      <w:r w:rsidRPr="00817075">
        <w:rPr>
          <w:rFonts w:ascii="Times New Roman" w:hAnsi="Times New Roman"/>
          <w:sz w:val="24"/>
          <w:szCs w:val="24"/>
        </w:rPr>
        <w:t>.</w:t>
      </w:r>
    </w:p>
    <w:p w:rsidR="00544CA9" w:rsidRPr="00817075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>Жукова 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075">
        <w:rPr>
          <w:rFonts w:ascii="Times New Roman" w:hAnsi="Times New Roman"/>
          <w:sz w:val="24"/>
          <w:szCs w:val="24"/>
        </w:rPr>
        <w:t xml:space="preserve"> Развитие речи: Мир вокруг нас</w:t>
      </w:r>
      <w:r>
        <w:rPr>
          <w:rFonts w:ascii="Times New Roman" w:hAnsi="Times New Roman"/>
          <w:sz w:val="24"/>
          <w:szCs w:val="24"/>
        </w:rPr>
        <w:t>.</w:t>
      </w:r>
      <w:r w:rsidRPr="0081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17075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>:</w:t>
      </w:r>
      <w:r w:rsidRPr="0081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«Эксмо», 2017</w:t>
      </w:r>
      <w:r w:rsidRPr="00817075">
        <w:rPr>
          <w:rFonts w:ascii="Times New Roman" w:hAnsi="Times New Roman"/>
          <w:sz w:val="24"/>
          <w:szCs w:val="24"/>
        </w:rPr>
        <w:t>.</w:t>
      </w:r>
    </w:p>
    <w:p w:rsidR="00544CA9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>Каплунова И.М., Новоскол</w:t>
      </w:r>
      <w:r>
        <w:rPr>
          <w:rFonts w:ascii="Times New Roman" w:hAnsi="Times New Roman"/>
          <w:sz w:val="24"/>
          <w:szCs w:val="24"/>
        </w:rPr>
        <w:t>ьцева И. Праздник каждый день: конспекты</w:t>
      </w:r>
      <w:r w:rsidRPr="00817075">
        <w:rPr>
          <w:rFonts w:ascii="Times New Roman" w:hAnsi="Times New Roman"/>
          <w:sz w:val="24"/>
          <w:szCs w:val="24"/>
        </w:rPr>
        <w:t xml:space="preserve"> музыкальных руководителей детских садов. Средняя группа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817075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>: Композитор,</w:t>
      </w:r>
      <w:r w:rsidRPr="0081707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817075">
          <w:rPr>
            <w:rFonts w:ascii="Times New Roman" w:hAnsi="Times New Roman"/>
            <w:sz w:val="24"/>
            <w:szCs w:val="24"/>
          </w:rPr>
          <w:t>2007 г</w:t>
        </w:r>
      </w:smartTag>
      <w:r w:rsidRPr="00817075">
        <w:rPr>
          <w:rFonts w:ascii="Times New Roman" w:hAnsi="Times New Roman"/>
          <w:sz w:val="24"/>
          <w:szCs w:val="24"/>
        </w:rPr>
        <w:t>.</w:t>
      </w:r>
    </w:p>
    <w:p w:rsidR="00544CA9" w:rsidRPr="00817075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>Потапова Е.В. Изобразительная деятельность и художественный труд с использованием современных материалов</w:t>
      </w:r>
      <w:r>
        <w:rPr>
          <w:rFonts w:ascii="Times New Roman" w:hAnsi="Times New Roman"/>
          <w:sz w:val="24"/>
          <w:szCs w:val="24"/>
        </w:rPr>
        <w:t>. –</w:t>
      </w:r>
      <w:r w:rsidRPr="00817075">
        <w:rPr>
          <w:rFonts w:ascii="Times New Roman" w:hAnsi="Times New Roman"/>
          <w:sz w:val="24"/>
          <w:szCs w:val="24"/>
        </w:rPr>
        <w:t xml:space="preserve"> Детство</w:t>
      </w:r>
      <w:r>
        <w:rPr>
          <w:rFonts w:ascii="Times New Roman" w:hAnsi="Times New Roman"/>
          <w:sz w:val="24"/>
          <w:szCs w:val="24"/>
        </w:rPr>
        <w:t>-</w:t>
      </w:r>
      <w:r w:rsidRPr="00817075">
        <w:rPr>
          <w:rFonts w:ascii="Times New Roman" w:hAnsi="Times New Roman"/>
          <w:sz w:val="24"/>
          <w:szCs w:val="24"/>
        </w:rPr>
        <w:t xml:space="preserve">пресс, </w:t>
      </w:r>
      <w:r>
        <w:rPr>
          <w:rFonts w:ascii="Times New Roman" w:hAnsi="Times New Roman"/>
          <w:sz w:val="24"/>
          <w:szCs w:val="24"/>
        </w:rPr>
        <w:t xml:space="preserve">2012, </w:t>
      </w:r>
      <w:r w:rsidRPr="00817075">
        <w:rPr>
          <w:rFonts w:ascii="Times New Roman" w:hAnsi="Times New Roman"/>
          <w:sz w:val="24"/>
          <w:szCs w:val="24"/>
        </w:rPr>
        <w:t>с.88.</w:t>
      </w:r>
    </w:p>
    <w:p w:rsidR="00544CA9" w:rsidRPr="00817075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Саллинен Е.В. </w:t>
      </w:r>
      <w:r w:rsidRPr="00817075">
        <w:rPr>
          <w:rFonts w:ascii="Times New Roman" w:hAnsi="Times New Roman"/>
          <w:sz w:val="24"/>
          <w:szCs w:val="24"/>
        </w:rPr>
        <w:t>Коллективные работы на занятиях по изодеятельности с д</w:t>
      </w:r>
      <w:r>
        <w:rPr>
          <w:rFonts w:ascii="Times New Roman" w:hAnsi="Times New Roman"/>
          <w:sz w:val="24"/>
          <w:szCs w:val="24"/>
        </w:rPr>
        <w:t>етьми.-</w:t>
      </w:r>
      <w:r w:rsidRPr="00817075">
        <w:rPr>
          <w:rFonts w:ascii="Times New Roman" w:hAnsi="Times New Roman"/>
          <w:sz w:val="24"/>
          <w:szCs w:val="24"/>
        </w:rPr>
        <w:t xml:space="preserve"> СПб</w:t>
      </w:r>
      <w:r>
        <w:rPr>
          <w:rFonts w:ascii="Times New Roman" w:hAnsi="Times New Roman"/>
          <w:sz w:val="24"/>
          <w:szCs w:val="24"/>
        </w:rPr>
        <w:t>.:</w:t>
      </w:r>
      <w:r w:rsidRPr="00817075">
        <w:rPr>
          <w:rFonts w:ascii="Times New Roman" w:hAnsi="Times New Roman"/>
          <w:sz w:val="24"/>
          <w:szCs w:val="24"/>
        </w:rPr>
        <w:t xml:space="preserve"> Каро</w:t>
      </w:r>
      <w:r>
        <w:rPr>
          <w:rFonts w:ascii="Times New Roman" w:hAnsi="Times New Roman"/>
          <w:sz w:val="24"/>
          <w:szCs w:val="24"/>
        </w:rPr>
        <w:t>, 2011, с</w:t>
      </w:r>
      <w:r w:rsidRPr="00817075">
        <w:rPr>
          <w:rFonts w:ascii="Times New Roman" w:hAnsi="Times New Roman"/>
          <w:sz w:val="24"/>
          <w:szCs w:val="24"/>
        </w:rPr>
        <w:t xml:space="preserve">.36 </w:t>
      </w:r>
    </w:p>
    <w:p w:rsidR="00544CA9" w:rsidRPr="00817075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7075">
        <w:rPr>
          <w:rFonts w:ascii="Times New Roman" w:hAnsi="Times New Roman"/>
          <w:sz w:val="24"/>
          <w:szCs w:val="24"/>
        </w:rPr>
        <w:t>Ушакова О.С</w:t>
      </w:r>
      <w:r>
        <w:rPr>
          <w:rFonts w:ascii="Times New Roman" w:hAnsi="Times New Roman"/>
          <w:sz w:val="24"/>
          <w:szCs w:val="24"/>
        </w:rPr>
        <w:t>.</w:t>
      </w:r>
      <w:r w:rsidRPr="00817075">
        <w:rPr>
          <w:rFonts w:ascii="Times New Roman" w:hAnsi="Times New Roman"/>
          <w:sz w:val="24"/>
          <w:szCs w:val="24"/>
        </w:rPr>
        <w:t>, Струнина Е.М. Методика развития речи д</w:t>
      </w:r>
      <w:r>
        <w:rPr>
          <w:rFonts w:ascii="Times New Roman" w:hAnsi="Times New Roman"/>
          <w:sz w:val="24"/>
          <w:szCs w:val="24"/>
        </w:rPr>
        <w:t>етей дошкольного возраста: Учеб</w:t>
      </w:r>
      <w:r w:rsidRPr="00817075">
        <w:rPr>
          <w:rFonts w:ascii="Times New Roman" w:hAnsi="Times New Roman"/>
          <w:sz w:val="24"/>
          <w:szCs w:val="24"/>
        </w:rPr>
        <w:t xml:space="preserve">-метод. пособие для воспитателей дошк. образоват. учреждений. — М.: Гуманит. изд. центр ВЛАДОС, 2004. </w:t>
      </w:r>
    </w:p>
    <w:p w:rsidR="00544CA9" w:rsidRDefault="00544CA9" w:rsidP="00872277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569D">
        <w:rPr>
          <w:rFonts w:ascii="Times New Roman" w:hAnsi="Times New Roman"/>
          <w:sz w:val="24"/>
          <w:szCs w:val="24"/>
        </w:rPr>
        <w:t>Фомичева М.Ф. Воспитание у детей правильного произношения: Практикум по логопедии: Учебное пособие для учащихся пед. училищ по спец.№ 03.08 "Дошк</w:t>
      </w:r>
      <w:r>
        <w:rPr>
          <w:rFonts w:ascii="Times New Roman" w:hAnsi="Times New Roman"/>
          <w:sz w:val="24"/>
          <w:szCs w:val="24"/>
        </w:rPr>
        <w:t>ольное</w:t>
      </w:r>
      <w:r w:rsidRPr="00A1569D">
        <w:rPr>
          <w:rFonts w:ascii="Times New Roman" w:hAnsi="Times New Roman"/>
          <w:sz w:val="24"/>
          <w:szCs w:val="24"/>
        </w:rPr>
        <w:t xml:space="preserve"> воспи</w:t>
      </w:r>
      <w:r>
        <w:rPr>
          <w:rFonts w:ascii="Times New Roman" w:hAnsi="Times New Roman"/>
          <w:sz w:val="24"/>
          <w:szCs w:val="24"/>
        </w:rPr>
        <w:t>тание" - М.: Просвещение, 1989.</w:t>
      </w:r>
    </w:p>
    <w:p w:rsidR="00544CA9" w:rsidRPr="00AB6ACB" w:rsidRDefault="00544CA9" w:rsidP="004825E1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44CA9" w:rsidRPr="00AB6ACB" w:rsidSect="00FD5C3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A9" w:rsidRDefault="00544CA9" w:rsidP="00817075">
      <w:pPr>
        <w:spacing w:after="0" w:line="240" w:lineRule="auto"/>
      </w:pPr>
      <w:r>
        <w:separator/>
      </w:r>
    </w:p>
  </w:endnote>
  <w:endnote w:type="continuationSeparator" w:id="0">
    <w:p w:rsidR="00544CA9" w:rsidRDefault="00544CA9" w:rsidP="008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A9" w:rsidRDefault="00544CA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44CA9" w:rsidRDefault="00544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A9" w:rsidRDefault="00544CA9" w:rsidP="00817075">
      <w:pPr>
        <w:spacing w:after="0" w:line="240" w:lineRule="auto"/>
      </w:pPr>
      <w:r>
        <w:separator/>
      </w:r>
    </w:p>
  </w:footnote>
  <w:footnote w:type="continuationSeparator" w:id="0">
    <w:p w:rsidR="00544CA9" w:rsidRDefault="00544CA9" w:rsidP="0081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BE"/>
    <w:multiLevelType w:val="hybridMultilevel"/>
    <w:tmpl w:val="A4BAE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20018"/>
    <w:multiLevelType w:val="hybridMultilevel"/>
    <w:tmpl w:val="BF2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E6AD5"/>
    <w:multiLevelType w:val="hybridMultilevel"/>
    <w:tmpl w:val="6D12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D6F11"/>
    <w:multiLevelType w:val="hybridMultilevel"/>
    <w:tmpl w:val="349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30110"/>
    <w:multiLevelType w:val="hybridMultilevel"/>
    <w:tmpl w:val="DEE20D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F0185"/>
    <w:multiLevelType w:val="hybridMultilevel"/>
    <w:tmpl w:val="FA0AF9B8"/>
    <w:lvl w:ilvl="0" w:tplc="BABE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2E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631CA2"/>
    <w:multiLevelType w:val="hybridMultilevel"/>
    <w:tmpl w:val="04BAC0B8"/>
    <w:lvl w:ilvl="0" w:tplc="C5CC9B8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96B77"/>
    <w:multiLevelType w:val="hybridMultilevel"/>
    <w:tmpl w:val="D982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111F4"/>
    <w:multiLevelType w:val="hybridMultilevel"/>
    <w:tmpl w:val="034826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3172A"/>
    <w:multiLevelType w:val="hybridMultilevel"/>
    <w:tmpl w:val="D09A47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84234"/>
    <w:multiLevelType w:val="hybridMultilevel"/>
    <w:tmpl w:val="B8BA624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0F497A"/>
    <w:multiLevelType w:val="hybridMultilevel"/>
    <w:tmpl w:val="3E361370"/>
    <w:lvl w:ilvl="0" w:tplc="18469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4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80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85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C0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A3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46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462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57493"/>
    <w:multiLevelType w:val="hybridMultilevel"/>
    <w:tmpl w:val="F314DDCE"/>
    <w:lvl w:ilvl="0" w:tplc="C5D6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8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2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8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07453B"/>
    <w:multiLevelType w:val="hybridMultilevel"/>
    <w:tmpl w:val="FE4078C2"/>
    <w:lvl w:ilvl="0" w:tplc="6F5EE9A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06C31"/>
    <w:multiLevelType w:val="hybridMultilevel"/>
    <w:tmpl w:val="D04EF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3D404C"/>
    <w:multiLevelType w:val="hybridMultilevel"/>
    <w:tmpl w:val="E6D07856"/>
    <w:lvl w:ilvl="0" w:tplc="E5023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4A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AA5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43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EF0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E8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4F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0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66F1"/>
    <w:multiLevelType w:val="hybridMultilevel"/>
    <w:tmpl w:val="01825B2E"/>
    <w:lvl w:ilvl="0" w:tplc="45F2C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FF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66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E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A4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04A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E2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A1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EE6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75BA2"/>
    <w:multiLevelType w:val="hybridMultilevel"/>
    <w:tmpl w:val="42B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84B75"/>
    <w:multiLevelType w:val="hybridMultilevel"/>
    <w:tmpl w:val="35E281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865074"/>
    <w:multiLevelType w:val="hybridMultilevel"/>
    <w:tmpl w:val="6A1C0DD2"/>
    <w:lvl w:ilvl="0" w:tplc="99B6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2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87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4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4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8C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776F0"/>
    <w:multiLevelType w:val="hybridMultilevel"/>
    <w:tmpl w:val="37F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02034"/>
    <w:multiLevelType w:val="hybridMultilevel"/>
    <w:tmpl w:val="4B7062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5A7F04"/>
    <w:multiLevelType w:val="multilevel"/>
    <w:tmpl w:val="D982D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D06D6D"/>
    <w:multiLevelType w:val="hybridMultilevel"/>
    <w:tmpl w:val="5792EE24"/>
    <w:lvl w:ilvl="0" w:tplc="742AD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A5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E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4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E4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C8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AA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97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A66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13B7E"/>
    <w:multiLevelType w:val="hybridMultilevel"/>
    <w:tmpl w:val="4530B012"/>
    <w:lvl w:ilvl="0" w:tplc="336AD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E7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4D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8B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06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E8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D1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02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E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F2E9A"/>
    <w:multiLevelType w:val="hybridMultilevel"/>
    <w:tmpl w:val="22DCC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1D0FDE"/>
    <w:multiLevelType w:val="hybridMultilevel"/>
    <w:tmpl w:val="B4686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0D3B99"/>
    <w:multiLevelType w:val="hybridMultilevel"/>
    <w:tmpl w:val="3B6AC7F0"/>
    <w:lvl w:ilvl="0" w:tplc="F60CC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85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E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4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22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4C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8B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4B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ED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0"/>
  </w:num>
  <w:num w:numId="5">
    <w:abstractNumId w:val="6"/>
  </w:num>
  <w:num w:numId="6">
    <w:abstractNumId w:val="16"/>
  </w:num>
  <w:num w:numId="7">
    <w:abstractNumId w:val="27"/>
  </w:num>
  <w:num w:numId="8">
    <w:abstractNumId w:val="18"/>
  </w:num>
  <w:num w:numId="9">
    <w:abstractNumId w:val="11"/>
  </w:num>
  <w:num w:numId="10">
    <w:abstractNumId w:val="8"/>
  </w:num>
  <w:num w:numId="11">
    <w:abstractNumId w:val="9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5"/>
  </w:num>
  <w:num w:numId="17">
    <w:abstractNumId w:val="15"/>
  </w:num>
  <w:num w:numId="18">
    <w:abstractNumId w:val="24"/>
  </w:num>
  <w:num w:numId="19">
    <w:abstractNumId w:val="7"/>
  </w:num>
  <w:num w:numId="20">
    <w:abstractNumId w:val="20"/>
  </w:num>
  <w:num w:numId="21">
    <w:abstractNumId w:val="25"/>
  </w:num>
  <w:num w:numId="22">
    <w:abstractNumId w:val="26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F3"/>
    <w:rsid w:val="000129CF"/>
    <w:rsid w:val="000170A1"/>
    <w:rsid w:val="000348BE"/>
    <w:rsid w:val="0005659C"/>
    <w:rsid w:val="00065539"/>
    <w:rsid w:val="0006676F"/>
    <w:rsid w:val="0009731C"/>
    <w:rsid w:val="000B1F8D"/>
    <w:rsid w:val="000B5E76"/>
    <w:rsid w:val="000C24A6"/>
    <w:rsid w:val="000C5DE6"/>
    <w:rsid w:val="000D068C"/>
    <w:rsid w:val="001200C5"/>
    <w:rsid w:val="001242C5"/>
    <w:rsid w:val="001359D6"/>
    <w:rsid w:val="0013610B"/>
    <w:rsid w:val="001376F6"/>
    <w:rsid w:val="001443B4"/>
    <w:rsid w:val="00166289"/>
    <w:rsid w:val="001670A0"/>
    <w:rsid w:val="001726EF"/>
    <w:rsid w:val="00182E93"/>
    <w:rsid w:val="00195841"/>
    <w:rsid w:val="001B04B6"/>
    <w:rsid w:val="00227404"/>
    <w:rsid w:val="00253652"/>
    <w:rsid w:val="00276192"/>
    <w:rsid w:val="00287131"/>
    <w:rsid w:val="00290CD8"/>
    <w:rsid w:val="002915AD"/>
    <w:rsid w:val="002A0645"/>
    <w:rsid w:val="002A553E"/>
    <w:rsid w:val="002D75D4"/>
    <w:rsid w:val="00306F8E"/>
    <w:rsid w:val="003306A2"/>
    <w:rsid w:val="00382AE8"/>
    <w:rsid w:val="00396786"/>
    <w:rsid w:val="003A4582"/>
    <w:rsid w:val="003C6B91"/>
    <w:rsid w:val="003E0BCB"/>
    <w:rsid w:val="003E107D"/>
    <w:rsid w:val="003E438E"/>
    <w:rsid w:val="003F27A4"/>
    <w:rsid w:val="0041359E"/>
    <w:rsid w:val="004475C2"/>
    <w:rsid w:val="004825E1"/>
    <w:rsid w:val="00492A98"/>
    <w:rsid w:val="00492CD4"/>
    <w:rsid w:val="004E4B2F"/>
    <w:rsid w:val="00517D69"/>
    <w:rsid w:val="00525195"/>
    <w:rsid w:val="00544CA9"/>
    <w:rsid w:val="005656AD"/>
    <w:rsid w:val="00571B54"/>
    <w:rsid w:val="0058324E"/>
    <w:rsid w:val="005A2A7F"/>
    <w:rsid w:val="005A6C58"/>
    <w:rsid w:val="005C7D26"/>
    <w:rsid w:val="00612CA1"/>
    <w:rsid w:val="0061370D"/>
    <w:rsid w:val="00620243"/>
    <w:rsid w:val="00630F5A"/>
    <w:rsid w:val="00647B7E"/>
    <w:rsid w:val="00683F8E"/>
    <w:rsid w:val="00686309"/>
    <w:rsid w:val="006924F3"/>
    <w:rsid w:val="006B7571"/>
    <w:rsid w:val="006D4F43"/>
    <w:rsid w:val="006F3AFA"/>
    <w:rsid w:val="006F55DA"/>
    <w:rsid w:val="006F789D"/>
    <w:rsid w:val="0077264A"/>
    <w:rsid w:val="007B04E4"/>
    <w:rsid w:val="007B64E7"/>
    <w:rsid w:val="00817075"/>
    <w:rsid w:val="00821882"/>
    <w:rsid w:val="00823D55"/>
    <w:rsid w:val="00835342"/>
    <w:rsid w:val="0084273A"/>
    <w:rsid w:val="00872277"/>
    <w:rsid w:val="008751AB"/>
    <w:rsid w:val="00883814"/>
    <w:rsid w:val="008A5F03"/>
    <w:rsid w:val="008B0D0E"/>
    <w:rsid w:val="00901FBB"/>
    <w:rsid w:val="0092097A"/>
    <w:rsid w:val="00920BDA"/>
    <w:rsid w:val="00940840"/>
    <w:rsid w:val="00957780"/>
    <w:rsid w:val="009734AA"/>
    <w:rsid w:val="009831E3"/>
    <w:rsid w:val="00997CFD"/>
    <w:rsid w:val="009A6049"/>
    <w:rsid w:val="009F09A1"/>
    <w:rsid w:val="00A05FBB"/>
    <w:rsid w:val="00A1569D"/>
    <w:rsid w:val="00A23F29"/>
    <w:rsid w:val="00A25394"/>
    <w:rsid w:val="00A360BC"/>
    <w:rsid w:val="00A44ADF"/>
    <w:rsid w:val="00A87626"/>
    <w:rsid w:val="00AB6ACB"/>
    <w:rsid w:val="00AC4D42"/>
    <w:rsid w:val="00AE7AF7"/>
    <w:rsid w:val="00B06501"/>
    <w:rsid w:val="00B27C79"/>
    <w:rsid w:val="00B34FDC"/>
    <w:rsid w:val="00B55E30"/>
    <w:rsid w:val="00B75562"/>
    <w:rsid w:val="00B90722"/>
    <w:rsid w:val="00BB0787"/>
    <w:rsid w:val="00BB131C"/>
    <w:rsid w:val="00BC505B"/>
    <w:rsid w:val="00BD498C"/>
    <w:rsid w:val="00BE41B9"/>
    <w:rsid w:val="00C12341"/>
    <w:rsid w:val="00C35349"/>
    <w:rsid w:val="00C410DF"/>
    <w:rsid w:val="00C81079"/>
    <w:rsid w:val="00CE5A9E"/>
    <w:rsid w:val="00CE5C36"/>
    <w:rsid w:val="00D533F5"/>
    <w:rsid w:val="00D54BEF"/>
    <w:rsid w:val="00D87FF7"/>
    <w:rsid w:val="00DA5EC0"/>
    <w:rsid w:val="00DC2583"/>
    <w:rsid w:val="00DC3CCC"/>
    <w:rsid w:val="00DC72CB"/>
    <w:rsid w:val="00DC73FF"/>
    <w:rsid w:val="00DF62D3"/>
    <w:rsid w:val="00E149AD"/>
    <w:rsid w:val="00E20E2D"/>
    <w:rsid w:val="00E224D5"/>
    <w:rsid w:val="00E87530"/>
    <w:rsid w:val="00EB26A0"/>
    <w:rsid w:val="00F56093"/>
    <w:rsid w:val="00FD5C32"/>
    <w:rsid w:val="00FE720D"/>
    <w:rsid w:val="00FE7400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831E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5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A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30F5A"/>
    <w:pPr>
      <w:ind w:left="720"/>
      <w:contextualSpacing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rsid w:val="003C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1359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359D6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59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59D6"/>
    <w:rPr>
      <w:b/>
    </w:rPr>
  </w:style>
  <w:style w:type="paragraph" w:styleId="Header">
    <w:name w:val="header"/>
    <w:basedOn w:val="Normal"/>
    <w:link w:val="HeaderChar"/>
    <w:uiPriority w:val="99"/>
    <w:rsid w:val="008170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7075"/>
  </w:style>
  <w:style w:type="paragraph" w:styleId="Footer">
    <w:name w:val="footer"/>
    <w:basedOn w:val="Normal"/>
    <w:link w:val="FooterChar"/>
    <w:uiPriority w:val="99"/>
    <w:rsid w:val="008170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075"/>
  </w:style>
  <w:style w:type="paragraph" w:styleId="NoSpacing">
    <w:name w:val="No Spacing"/>
    <w:uiPriority w:val="99"/>
    <w:qFormat/>
    <w:rsid w:val="00525195"/>
    <w:rPr>
      <w:lang w:eastAsia="en-US"/>
    </w:rPr>
  </w:style>
  <w:style w:type="paragraph" w:customStyle="1" w:styleId="paragraph">
    <w:name w:val="paragraph"/>
    <w:basedOn w:val="Normal"/>
    <w:uiPriority w:val="99"/>
    <w:rsid w:val="000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0C24A6"/>
  </w:style>
  <w:style w:type="character" w:customStyle="1" w:styleId="c2">
    <w:name w:val="c2"/>
    <w:uiPriority w:val="99"/>
    <w:rsid w:val="009F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5</Pages>
  <Words>1502</Words>
  <Characters>8562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yakupova</cp:lastModifiedBy>
  <cp:revision>13</cp:revision>
  <dcterms:created xsi:type="dcterms:W3CDTF">2018-04-28T12:52:00Z</dcterms:created>
  <dcterms:modified xsi:type="dcterms:W3CDTF">2018-05-16T08:49:00Z</dcterms:modified>
</cp:coreProperties>
</file>